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73F5" w14:textId="6C0CA70F" w:rsidR="00A86AE1" w:rsidRDefault="00312A80" w:rsidP="009B02A4">
      <w:pPr>
        <w:pStyle w:val="Title"/>
        <w:jc w:val="center"/>
        <w:rPr>
          <w:noProof/>
          <w:lang w:eastAsia="en-US"/>
        </w:rPr>
      </w:pPr>
      <w:r>
        <w:rPr>
          <w:color w:val="002060"/>
          <w:sz w:val="52"/>
          <w:szCs w:val="52"/>
        </w:rPr>
        <w:t>Bridge</w:t>
      </w:r>
      <w:r w:rsidR="009B02A4" w:rsidRPr="00E4058D">
        <w:rPr>
          <w:color w:val="002060"/>
          <w:sz w:val="52"/>
          <w:szCs w:val="52"/>
        </w:rPr>
        <w:t xml:space="preserve"> at Canterbury Bowling Club</w:t>
      </w:r>
    </w:p>
    <w:p w14:paraId="59902B4C" w14:textId="1602D237" w:rsidR="009B02A4" w:rsidRDefault="009B02A4" w:rsidP="009B02A4">
      <w:pPr>
        <w:pStyle w:val="Title"/>
        <w:jc w:val="center"/>
        <w:rPr>
          <w:noProof/>
          <w:lang w:eastAsia="en-US"/>
        </w:rPr>
      </w:pPr>
    </w:p>
    <w:p w14:paraId="0547535D" w14:textId="33681CB1" w:rsidR="009B02A4" w:rsidRDefault="002B1099" w:rsidP="009B02A4">
      <w:pPr>
        <w:pStyle w:val="Title"/>
        <w:jc w:val="center"/>
      </w:pPr>
      <w:r>
        <w:rPr>
          <w:b w:val="0"/>
          <w:bCs w:val="0"/>
          <w:noProof/>
        </w:rPr>
        <w:drawing>
          <wp:inline distT="0" distB="0" distL="0" distR="0" wp14:anchorId="254DD40A" wp14:editId="691D54FC">
            <wp:extent cx="3093720" cy="30937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C000" w14:textId="77777777" w:rsidR="000056BD" w:rsidRDefault="000056BD">
      <w:pPr>
        <w:pStyle w:val="Subtitle"/>
        <w:rPr>
          <w:color w:val="002060"/>
          <w:sz w:val="40"/>
          <w:szCs w:val="40"/>
        </w:rPr>
      </w:pPr>
    </w:p>
    <w:p w14:paraId="2041634F" w14:textId="1C74340E" w:rsidR="00A86AE1" w:rsidRPr="009B02A4" w:rsidRDefault="009B02A4">
      <w:pPr>
        <w:pStyle w:val="Subtitle"/>
        <w:rPr>
          <w:color w:val="002060"/>
          <w:sz w:val="40"/>
          <w:szCs w:val="40"/>
        </w:rPr>
      </w:pPr>
      <w:r w:rsidRPr="009B02A4">
        <w:rPr>
          <w:color w:val="002060"/>
          <w:sz w:val="40"/>
          <w:szCs w:val="40"/>
        </w:rPr>
        <w:t>Where</w:t>
      </w:r>
      <w:r w:rsidR="002A47D2">
        <w:rPr>
          <w:color w:val="002060"/>
          <w:sz w:val="40"/>
          <w:szCs w:val="40"/>
        </w:rPr>
        <w:t>?</w:t>
      </w:r>
    </w:p>
    <w:p w14:paraId="113A46BE" w14:textId="54D47D4F" w:rsidR="00A86AE1" w:rsidRDefault="009B02A4" w:rsidP="009B02A4">
      <w:pPr>
        <w:rPr>
          <w:color w:val="auto"/>
          <w:sz w:val="28"/>
          <w:szCs w:val="28"/>
        </w:rPr>
      </w:pPr>
      <w:r w:rsidRPr="002A47D2">
        <w:rPr>
          <w:color w:val="auto"/>
          <w:sz w:val="28"/>
          <w:szCs w:val="28"/>
        </w:rPr>
        <w:t xml:space="preserve">The </w:t>
      </w:r>
      <w:r w:rsidR="00B41C4E">
        <w:rPr>
          <w:color w:val="auto"/>
          <w:sz w:val="28"/>
          <w:szCs w:val="28"/>
        </w:rPr>
        <w:t>Bridge Club mee</w:t>
      </w:r>
      <w:r w:rsidR="0020143D">
        <w:rPr>
          <w:color w:val="auto"/>
          <w:sz w:val="28"/>
          <w:szCs w:val="28"/>
        </w:rPr>
        <w:t xml:space="preserve">t in the main Club area. </w:t>
      </w:r>
    </w:p>
    <w:p w14:paraId="03B8A1D9" w14:textId="2F79D09B" w:rsidR="00A86AE1" w:rsidRDefault="009B02A4">
      <w:pPr>
        <w:pStyle w:val="Date"/>
      </w:pPr>
      <w:proofErr w:type="gramStart"/>
      <w:r w:rsidRPr="002A47D2">
        <w:rPr>
          <w:color w:val="002060"/>
        </w:rPr>
        <w:t>When</w:t>
      </w:r>
      <w:r w:rsidR="00D714D9">
        <w:t> </w:t>
      </w:r>
      <w:r w:rsidR="002A47D2">
        <w:t>?</w:t>
      </w:r>
      <w:proofErr w:type="gramEnd"/>
      <w:r w:rsidR="00D714D9">
        <w:t>  </w:t>
      </w:r>
    </w:p>
    <w:p w14:paraId="38A640FA" w14:textId="24A5C4B6" w:rsidR="00C85E01" w:rsidRDefault="00C7679E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Sessions start at 1.30pm sharp</w:t>
      </w:r>
      <w:r w:rsidR="00C85E01">
        <w:rPr>
          <w:b w:val="0"/>
          <w:bCs w:val="0"/>
          <w:color w:val="auto"/>
          <w:sz w:val="28"/>
          <w:szCs w:val="28"/>
        </w:rPr>
        <w:t xml:space="preserve"> (come early)</w:t>
      </w:r>
      <w:r w:rsidR="00DC4946">
        <w:rPr>
          <w:b w:val="0"/>
          <w:bCs w:val="0"/>
          <w:color w:val="auto"/>
          <w:sz w:val="28"/>
          <w:szCs w:val="28"/>
        </w:rPr>
        <w:t xml:space="preserve"> on a Tuesday afternoon</w:t>
      </w:r>
      <w:r w:rsidR="00242870">
        <w:rPr>
          <w:b w:val="0"/>
          <w:bCs w:val="0"/>
          <w:color w:val="auto"/>
          <w:sz w:val="28"/>
          <w:szCs w:val="28"/>
        </w:rPr>
        <w:t xml:space="preserve"> during the winter months</w:t>
      </w:r>
      <w:r w:rsidR="00C85E01">
        <w:rPr>
          <w:b w:val="0"/>
          <w:bCs w:val="0"/>
          <w:color w:val="auto"/>
          <w:sz w:val="28"/>
          <w:szCs w:val="28"/>
        </w:rPr>
        <w:t>.</w:t>
      </w:r>
    </w:p>
    <w:p w14:paraId="12F28C71" w14:textId="77777777" w:rsidR="009E36FF" w:rsidRDefault="00C85E01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The sessions </w:t>
      </w:r>
      <w:r w:rsidR="002F3B2A">
        <w:rPr>
          <w:b w:val="0"/>
          <w:bCs w:val="0"/>
          <w:color w:val="auto"/>
          <w:sz w:val="28"/>
          <w:szCs w:val="28"/>
        </w:rPr>
        <w:t xml:space="preserve">stop </w:t>
      </w:r>
      <w:r w:rsidR="0048578A">
        <w:rPr>
          <w:b w:val="0"/>
          <w:bCs w:val="0"/>
          <w:color w:val="auto"/>
          <w:sz w:val="28"/>
          <w:szCs w:val="28"/>
        </w:rPr>
        <w:t>sometime</w:t>
      </w:r>
      <w:r w:rsidR="002F3B2A">
        <w:rPr>
          <w:b w:val="0"/>
          <w:bCs w:val="0"/>
          <w:color w:val="auto"/>
          <w:sz w:val="28"/>
          <w:szCs w:val="28"/>
        </w:rPr>
        <w:t xml:space="preserve"> between 4 to 4</w:t>
      </w:r>
      <w:r w:rsidR="0048578A">
        <w:rPr>
          <w:b w:val="0"/>
          <w:bCs w:val="0"/>
          <w:color w:val="auto"/>
          <w:sz w:val="28"/>
          <w:szCs w:val="28"/>
        </w:rPr>
        <w:t>-30pm</w:t>
      </w:r>
      <w:r w:rsidR="00CA785E">
        <w:rPr>
          <w:b w:val="0"/>
          <w:bCs w:val="0"/>
          <w:color w:val="auto"/>
          <w:sz w:val="28"/>
          <w:szCs w:val="28"/>
        </w:rPr>
        <w:t>.</w:t>
      </w:r>
    </w:p>
    <w:p w14:paraId="316D3F7E" w14:textId="20932DFD" w:rsidR="002A47D2" w:rsidRDefault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There is no formal booking system</w:t>
      </w:r>
      <w:r w:rsidR="00DF7DFF">
        <w:rPr>
          <w:b w:val="0"/>
          <w:bCs w:val="0"/>
          <w:color w:val="auto"/>
          <w:sz w:val="28"/>
          <w:szCs w:val="28"/>
        </w:rPr>
        <w:t>, just come along</w:t>
      </w:r>
      <w:r>
        <w:rPr>
          <w:b w:val="0"/>
          <w:bCs w:val="0"/>
          <w:color w:val="auto"/>
          <w:sz w:val="28"/>
          <w:szCs w:val="28"/>
        </w:rPr>
        <w:t>.</w:t>
      </w:r>
    </w:p>
    <w:p w14:paraId="7D420929" w14:textId="11CFFCAF" w:rsidR="00583C3B" w:rsidRPr="00E43678" w:rsidRDefault="00583C3B">
      <w:pPr>
        <w:pStyle w:val="Date"/>
        <w:rPr>
          <w:color w:val="002060"/>
          <w:sz w:val="44"/>
          <w:szCs w:val="44"/>
        </w:rPr>
      </w:pPr>
      <w:r w:rsidRPr="00E43678">
        <w:rPr>
          <w:color w:val="002060"/>
          <w:sz w:val="44"/>
          <w:szCs w:val="44"/>
        </w:rPr>
        <w:t>How much?</w:t>
      </w:r>
    </w:p>
    <w:p w14:paraId="731D8111" w14:textId="713F08A0" w:rsidR="00583C3B" w:rsidRPr="00E43678" w:rsidRDefault="00E43678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A session </w:t>
      </w:r>
      <w:r w:rsidR="005D584F">
        <w:rPr>
          <w:b w:val="0"/>
          <w:bCs w:val="0"/>
          <w:color w:val="auto"/>
          <w:sz w:val="28"/>
          <w:szCs w:val="28"/>
        </w:rPr>
        <w:t xml:space="preserve">currently </w:t>
      </w:r>
      <w:r>
        <w:rPr>
          <w:b w:val="0"/>
          <w:bCs w:val="0"/>
          <w:color w:val="auto"/>
          <w:sz w:val="28"/>
          <w:szCs w:val="28"/>
        </w:rPr>
        <w:t>costs £</w:t>
      </w:r>
      <w:r w:rsidR="00532514">
        <w:rPr>
          <w:b w:val="0"/>
          <w:bCs w:val="0"/>
          <w:color w:val="auto"/>
          <w:sz w:val="28"/>
          <w:szCs w:val="28"/>
        </w:rPr>
        <w:t>3</w:t>
      </w:r>
      <w:r>
        <w:rPr>
          <w:b w:val="0"/>
          <w:bCs w:val="0"/>
          <w:color w:val="auto"/>
          <w:sz w:val="28"/>
          <w:szCs w:val="28"/>
        </w:rPr>
        <w:t xml:space="preserve"> per </w:t>
      </w:r>
      <w:r w:rsidR="00256A30">
        <w:rPr>
          <w:b w:val="0"/>
          <w:bCs w:val="0"/>
          <w:color w:val="auto"/>
          <w:sz w:val="28"/>
          <w:szCs w:val="28"/>
        </w:rPr>
        <w:t>person,</w:t>
      </w:r>
      <w:r w:rsidR="0061726C">
        <w:rPr>
          <w:b w:val="0"/>
          <w:bCs w:val="0"/>
          <w:color w:val="auto"/>
          <w:sz w:val="28"/>
          <w:szCs w:val="28"/>
        </w:rPr>
        <w:t xml:space="preserve"> and this </w:t>
      </w:r>
      <w:r w:rsidR="005A72C2">
        <w:rPr>
          <w:b w:val="0"/>
          <w:bCs w:val="0"/>
          <w:color w:val="auto"/>
          <w:sz w:val="28"/>
          <w:szCs w:val="28"/>
        </w:rPr>
        <w:t xml:space="preserve">includes tea and </w:t>
      </w:r>
      <w:r w:rsidR="008C3F4D">
        <w:rPr>
          <w:b w:val="0"/>
          <w:bCs w:val="0"/>
          <w:color w:val="auto"/>
          <w:sz w:val="28"/>
          <w:szCs w:val="28"/>
        </w:rPr>
        <w:t>biscuits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14:paraId="3373346B" w14:textId="50B3EFEA" w:rsidR="002A47D2" w:rsidRDefault="00E4058D">
      <w:pPr>
        <w:pStyle w:val="Date"/>
        <w:rPr>
          <w:noProof/>
          <w:color w:val="002060"/>
        </w:rPr>
      </w:pPr>
      <w:r w:rsidRPr="00E4058D">
        <w:rPr>
          <w:noProof/>
          <w:color w:val="002060"/>
        </w:rPr>
        <w:lastRenderedPageBreak/>
        <w:t>Who?</w:t>
      </w:r>
    </w:p>
    <w:p w14:paraId="1AB101AA" w14:textId="6038B57B" w:rsidR="008F091B" w:rsidRDefault="008F091B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All Canterbury Bowling Club members are eligible to play</w:t>
      </w:r>
      <w:r w:rsidR="00DD7C58">
        <w:rPr>
          <w:b w:val="0"/>
          <w:bCs w:val="0"/>
          <w:color w:val="auto"/>
          <w:sz w:val="28"/>
          <w:szCs w:val="28"/>
        </w:rPr>
        <w:t>.</w:t>
      </w:r>
      <w:r w:rsidR="00344340">
        <w:rPr>
          <w:b w:val="0"/>
          <w:bCs w:val="0"/>
          <w:color w:val="auto"/>
          <w:sz w:val="28"/>
          <w:szCs w:val="28"/>
        </w:rPr>
        <w:t xml:space="preserve">  </w:t>
      </w:r>
      <w:r w:rsidR="004249C5">
        <w:rPr>
          <w:b w:val="0"/>
          <w:bCs w:val="0"/>
          <w:color w:val="auto"/>
          <w:sz w:val="28"/>
          <w:szCs w:val="28"/>
        </w:rPr>
        <w:t>Non-CBC</w:t>
      </w:r>
      <w:r w:rsidR="00607129">
        <w:rPr>
          <w:b w:val="0"/>
          <w:bCs w:val="0"/>
          <w:color w:val="auto"/>
          <w:sz w:val="28"/>
          <w:szCs w:val="28"/>
        </w:rPr>
        <w:t xml:space="preserve"> members wishing to play bridge</w:t>
      </w:r>
      <w:r w:rsidR="00C472C4">
        <w:rPr>
          <w:b w:val="0"/>
          <w:bCs w:val="0"/>
          <w:color w:val="auto"/>
          <w:sz w:val="28"/>
          <w:szCs w:val="28"/>
        </w:rPr>
        <w:t xml:space="preserve"> should join as </w:t>
      </w:r>
      <w:proofErr w:type="gramStart"/>
      <w:r w:rsidR="00C472C4">
        <w:rPr>
          <w:b w:val="0"/>
          <w:bCs w:val="0"/>
          <w:color w:val="auto"/>
          <w:sz w:val="28"/>
          <w:szCs w:val="28"/>
        </w:rPr>
        <w:t>Social</w:t>
      </w:r>
      <w:proofErr w:type="gramEnd"/>
      <w:r w:rsidR="00C472C4">
        <w:rPr>
          <w:b w:val="0"/>
          <w:bCs w:val="0"/>
          <w:color w:val="auto"/>
          <w:sz w:val="28"/>
          <w:szCs w:val="28"/>
        </w:rPr>
        <w:t xml:space="preserve"> members</w:t>
      </w:r>
      <w:r w:rsidR="008A5950">
        <w:rPr>
          <w:b w:val="0"/>
          <w:bCs w:val="0"/>
          <w:color w:val="auto"/>
          <w:sz w:val="28"/>
          <w:szCs w:val="28"/>
        </w:rPr>
        <w:t>.</w:t>
      </w:r>
    </w:p>
    <w:p w14:paraId="53B55166" w14:textId="08BFE04B" w:rsidR="0012530A" w:rsidRDefault="0012530A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Absolute beginners </w:t>
      </w:r>
      <w:r w:rsidR="00DD7C58">
        <w:rPr>
          <w:b w:val="0"/>
          <w:bCs w:val="0"/>
          <w:color w:val="auto"/>
          <w:sz w:val="28"/>
          <w:szCs w:val="28"/>
        </w:rPr>
        <w:t>are welcome</w:t>
      </w:r>
      <w:r>
        <w:rPr>
          <w:b w:val="0"/>
          <w:bCs w:val="0"/>
          <w:color w:val="auto"/>
          <w:sz w:val="28"/>
          <w:szCs w:val="28"/>
        </w:rPr>
        <w:t xml:space="preserve">, but </w:t>
      </w:r>
      <w:r w:rsidR="00A832AB">
        <w:rPr>
          <w:b w:val="0"/>
          <w:bCs w:val="0"/>
          <w:color w:val="auto"/>
          <w:sz w:val="28"/>
          <w:szCs w:val="28"/>
        </w:rPr>
        <w:t>it is recommended that they come and watch</w:t>
      </w:r>
      <w:r w:rsidR="006B2E69">
        <w:rPr>
          <w:b w:val="0"/>
          <w:bCs w:val="0"/>
          <w:color w:val="auto"/>
          <w:sz w:val="28"/>
          <w:szCs w:val="28"/>
        </w:rPr>
        <w:t xml:space="preserve"> </w:t>
      </w:r>
      <w:r w:rsidR="00DD7C58">
        <w:rPr>
          <w:b w:val="0"/>
          <w:bCs w:val="0"/>
          <w:color w:val="auto"/>
          <w:sz w:val="28"/>
          <w:szCs w:val="28"/>
        </w:rPr>
        <w:t>for</w:t>
      </w:r>
      <w:r w:rsidR="006B2E69">
        <w:rPr>
          <w:b w:val="0"/>
          <w:bCs w:val="0"/>
          <w:color w:val="auto"/>
          <w:sz w:val="28"/>
          <w:szCs w:val="28"/>
        </w:rPr>
        <w:t xml:space="preserve"> the first </w:t>
      </w:r>
      <w:r w:rsidR="00256A30">
        <w:rPr>
          <w:b w:val="0"/>
          <w:bCs w:val="0"/>
          <w:color w:val="auto"/>
          <w:sz w:val="28"/>
          <w:szCs w:val="28"/>
        </w:rPr>
        <w:t>session if</w:t>
      </w:r>
      <w:r w:rsidR="00816C57">
        <w:rPr>
          <w:b w:val="0"/>
          <w:bCs w:val="0"/>
          <w:color w:val="auto"/>
          <w:sz w:val="28"/>
          <w:szCs w:val="28"/>
        </w:rPr>
        <w:t xml:space="preserve"> they are joining mid-season. At the start of the season</w:t>
      </w:r>
      <w:r w:rsidR="000935D9">
        <w:rPr>
          <w:b w:val="0"/>
          <w:bCs w:val="0"/>
          <w:color w:val="auto"/>
          <w:sz w:val="28"/>
          <w:szCs w:val="28"/>
        </w:rPr>
        <w:t xml:space="preserve"> tutoring is available</w:t>
      </w:r>
      <w:r w:rsidR="0052188C">
        <w:rPr>
          <w:b w:val="0"/>
          <w:bCs w:val="0"/>
          <w:color w:val="auto"/>
          <w:sz w:val="28"/>
          <w:szCs w:val="28"/>
        </w:rPr>
        <w:t xml:space="preserve"> and it can be available for those who join mid-season</w:t>
      </w:r>
      <w:r w:rsidR="00683095">
        <w:rPr>
          <w:b w:val="0"/>
          <w:bCs w:val="0"/>
          <w:color w:val="auto"/>
          <w:sz w:val="28"/>
          <w:szCs w:val="28"/>
        </w:rPr>
        <w:t xml:space="preserve">, but </w:t>
      </w:r>
      <w:r w:rsidR="00937536">
        <w:rPr>
          <w:b w:val="0"/>
          <w:bCs w:val="0"/>
          <w:color w:val="auto"/>
          <w:sz w:val="28"/>
          <w:szCs w:val="28"/>
        </w:rPr>
        <w:t xml:space="preserve">it is best to contact </w:t>
      </w:r>
      <w:r w:rsidR="00532514">
        <w:rPr>
          <w:b w:val="0"/>
          <w:bCs w:val="0"/>
          <w:color w:val="auto"/>
          <w:sz w:val="28"/>
          <w:szCs w:val="28"/>
        </w:rPr>
        <w:t xml:space="preserve">Mervyn </w:t>
      </w:r>
      <w:proofErr w:type="spellStart"/>
      <w:r w:rsidR="00532514">
        <w:rPr>
          <w:b w:val="0"/>
          <w:bCs w:val="0"/>
          <w:color w:val="auto"/>
          <w:sz w:val="28"/>
          <w:szCs w:val="28"/>
        </w:rPr>
        <w:t>Gulvin</w:t>
      </w:r>
      <w:proofErr w:type="spellEnd"/>
      <w:r w:rsidR="00D1424F">
        <w:rPr>
          <w:b w:val="0"/>
          <w:bCs w:val="0"/>
          <w:color w:val="auto"/>
          <w:sz w:val="28"/>
          <w:szCs w:val="28"/>
        </w:rPr>
        <w:t xml:space="preserve"> at </w:t>
      </w:r>
      <w:hyperlink r:id="rId8" w:tgtFrame="_blank" w:history="1">
        <w:r w:rsidR="00532514" w:rsidRPr="00532514">
          <w:rPr>
            <w:rFonts w:asciiTheme="majorHAnsi" w:hAnsiTheme="majorHAnsi" w:cstheme="majorHAnsi"/>
            <w:b w:val="0"/>
            <w:bCs w:val="0"/>
            <w:color w:val="1155CC"/>
            <w:sz w:val="28"/>
            <w:szCs w:val="28"/>
            <w:u w:val="single"/>
            <w:shd w:val="clear" w:color="auto" w:fill="FFFFFF"/>
          </w:rPr>
          <w:t>Mervyn@mjgulvin.com</w:t>
        </w:r>
      </w:hyperlink>
      <w:r w:rsidR="009E36FF">
        <w:rPr>
          <w:b w:val="0"/>
          <w:bCs w:val="0"/>
          <w:color w:val="auto"/>
          <w:sz w:val="28"/>
          <w:szCs w:val="28"/>
        </w:rPr>
        <w:t xml:space="preserve"> to find out </w:t>
      </w:r>
      <w:r w:rsidR="009C2C1B">
        <w:rPr>
          <w:b w:val="0"/>
          <w:bCs w:val="0"/>
          <w:color w:val="auto"/>
          <w:sz w:val="28"/>
          <w:szCs w:val="28"/>
        </w:rPr>
        <w:t>whether a tutor is available</w:t>
      </w:r>
      <w:r w:rsidR="00D1424F">
        <w:rPr>
          <w:b w:val="0"/>
          <w:bCs w:val="0"/>
          <w:color w:val="auto"/>
          <w:sz w:val="28"/>
          <w:szCs w:val="28"/>
        </w:rPr>
        <w:t xml:space="preserve"> on a specific date.</w:t>
      </w:r>
      <w:r w:rsidR="00DC4946">
        <w:rPr>
          <w:b w:val="0"/>
          <w:bCs w:val="0"/>
          <w:color w:val="auto"/>
          <w:sz w:val="28"/>
          <w:szCs w:val="28"/>
        </w:rPr>
        <w:t xml:space="preserve"> </w:t>
      </w:r>
    </w:p>
    <w:p w14:paraId="7E0BB7E0" w14:textId="1106783B" w:rsidR="00D35D80" w:rsidRPr="00D35D80" w:rsidRDefault="00D35D80" w:rsidP="00E4058D">
      <w:pPr>
        <w:pStyle w:val="Date"/>
        <w:rPr>
          <w:color w:val="002060"/>
          <w:sz w:val="44"/>
          <w:szCs w:val="44"/>
        </w:rPr>
      </w:pPr>
      <w:r w:rsidRPr="00D35D80">
        <w:rPr>
          <w:color w:val="002060"/>
          <w:sz w:val="44"/>
          <w:szCs w:val="44"/>
        </w:rPr>
        <w:t>Other things</w:t>
      </w:r>
    </w:p>
    <w:p w14:paraId="5E8468E3" w14:textId="585363E7" w:rsidR="000871FE" w:rsidRDefault="000871FE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The play is </w:t>
      </w:r>
      <w:r w:rsidR="005F1FEB">
        <w:rPr>
          <w:b w:val="0"/>
          <w:bCs w:val="0"/>
          <w:color w:val="auto"/>
          <w:sz w:val="28"/>
          <w:szCs w:val="28"/>
        </w:rPr>
        <w:t xml:space="preserve">normal contract bridge (not duplicate) </w:t>
      </w:r>
      <w:r w:rsidR="00764CA4">
        <w:rPr>
          <w:b w:val="0"/>
          <w:bCs w:val="0"/>
          <w:color w:val="auto"/>
          <w:sz w:val="28"/>
          <w:szCs w:val="28"/>
        </w:rPr>
        <w:t xml:space="preserve">and </w:t>
      </w:r>
      <w:r w:rsidR="004249C5">
        <w:rPr>
          <w:b w:val="0"/>
          <w:bCs w:val="0"/>
          <w:color w:val="auto"/>
          <w:sz w:val="28"/>
          <w:szCs w:val="28"/>
        </w:rPr>
        <w:t>t</w:t>
      </w:r>
      <w:r w:rsidR="00E75E4D">
        <w:rPr>
          <w:b w:val="0"/>
          <w:bCs w:val="0"/>
          <w:color w:val="auto"/>
          <w:sz w:val="28"/>
          <w:szCs w:val="28"/>
        </w:rPr>
        <w:t>he convention used is ACOL.</w:t>
      </w:r>
    </w:p>
    <w:p w14:paraId="3DE57E88" w14:textId="453530DE" w:rsidR="00E44DD8" w:rsidRDefault="00E44DD8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Come as a single or with a partner. All are welcome.</w:t>
      </w:r>
    </w:p>
    <w:p w14:paraId="084AE4AA" w14:textId="0A2C800A" w:rsidR="000F0739" w:rsidRDefault="00567A69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If there any other </w:t>
      </w:r>
      <w:r w:rsidR="00256A30">
        <w:rPr>
          <w:b w:val="0"/>
          <w:bCs w:val="0"/>
          <w:color w:val="auto"/>
          <w:sz w:val="28"/>
          <w:szCs w:val="28"/>
        </w:rPr>
        <w:t>queries,</w:t>
      </w:r>
      <w:r>
        <w:rPr>
          <w:b w:val="0"/>
          <w:bCs w:val="0"/>
          <w:color w:val="auto"/>
          <w:sz w:val="28"/>
          <w:szCs w:val="28"/>
        </w:rPr>
        <w:t xml:space="preserve"> ask </w:t>
      </w:r>
      <w:r w:rsidR="00532514">
        <w:rPr>
          <w:b w:val="0"/>
          <w:bCs w:val="0"/>
          <w:color w:val="auto"/>
          <w:sz w:val="28"/>
          <w:szCs w:val="28"/>
        </w:rPr>
        <w:t>Mervyn</w:t>
      </w:r>
      <w:r w:rsidR="000871FE">
        <w:rPr>
          <w:b w:val="0"/>
          <w:bCs w:val="0"/>
          <w:color w:val="auto"/>
          <w:sz w:val="28"/>
          <w:szCs w:val="28"/>
        </w:rPr>
        <w:t>.</w:t>
      </w:r>
    </w:p>
    <w:p w14:paraId="3AD6E9AB" w14:textId="77777777" w:rsidR="00B45DC5" w:rsidRDefault="00B45DC5" w:rsidP="00E4058D">
      <w:pPr>
        <w:pStyle w:val="Date"/>
        <w:rPr>
          <w:b w:val="0"/>
          <w:bCs w:val="0"/>
          <w:color w:val="auto"/>
          <w:sz w:val="28"/>
          <w:szCs w:val="28"/>
        </w:rPr>
      </w:pPr>
    </w:p>
    <w:p w14:paraId="62790E50" w14:textId="571EDF1C" w:rsidR="00B45DC5" w:rsidRPr="00D4091F" w:rsidRDefault="00D976AC" w:rsidP="00D4091F">
      <w:pPr>
        <w:pStyle w:val="Date"/>
        <w:jc w:val="center"/>
        <w:rPr>
          <w:b w:val="0"/>
          <w:bCs w:val="0"/>
          <w:color w:val="7030A0"/>
          <w:sz w:val="32"/>
          <w:szCs w:val="32"/>
        </w:rPr>
      </w:pPr>
      <w:r w:rsidRPr="00D4091F">
        <w:rPr>
          <w:b w:val="0"/>
          <w:bCs w:val="0"/>
          <w:color w:val="7030A0"/>
          <w:sz w:val="32"/>
          <w:szCs w:val="32"/>
        </w:rPr>
        <w:t>Bridge is probably the world’s most widely played card game</w:t>
      </w:r>
      <w:r w:rsidR="007C73D0" w:rsidRPr="00D4091F">
        <w:rPr>
          <w:b w:val="0"/>
          <w:bCs w:val="0"/>
          <w:color w:val="7030A0"/>
          <w:sz w:val="32"/>
          <w:szCs w:val="32"/>
        </w:rPr>
        <w:t>. If you have never tried it, you don’t know what you are missing</w:t>
      </w:r>
      <w:r w:rsidR="00875B2B" w:rsidRPr="00D4091F">
        <w:rPr>
          <w:b w:val="0"/>
          <w:bCs w:val="0"/>
          <w:color w:val="7030A0"/>
          <w:sz w:val="32"/>
          <w:szCs w:val="32"/>
        </w:rPr>
        <w:t>!</w:t>
      </w:r>
    </w:p>
    <w:sectPr w:rsidR="00B45DC5" w:rsidRPr="00D4091F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BF6D" w14:textId="77777777" w:rsidR="003917D3" w:rsidRDefault="003917D3">
      <w:pPr>
        <w:spacing w:line="240" w:lineRule="auto"/>
      </w:pPr>
      <w:r>
        <w:separator/>
      </w:r>
    </w:p>
  </w:endnote>
  <w:endnote w:type="continuationSeparator" w:id="0">
    <w:p w14:paraId="15989F3F" w14:textId="77777777" w:rsidR="003917D3" w:rsidRDefault="0039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C10" w14:textId="77777777" w:rsidR="003917D3" w:rsidRDefault="003917D3">
      <w:pPr>
        <w:spacing w:line="240" w:lineRule="auto"/>
      </w:pPr>
      <w:r>
        <w:separator/>
      </w:r>
    </w:p>
  </w:footnote>
  <w:footnote w:type="continuationSeparator" w:id="0">
    <w:p w14:paraId="7B413F43" w14:textId="77777777" w:rsidR="003917D3" w:rsidRDefault="00391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3385180">
    <w:abstractNumId w:val="9"/>
  </w:num>
  <w:num w:numId="2" w16cid:durableId="1760323265">
    <w:abstractNumId w:val="7"/>
  </w:num>
  <w:num w:numId="3" w16cid:durableId="314341332">
    <w:abstractNumId w:val="6"/>
  </w:num>
  <w:num w:numId="4" w16cid:durableId="1219440010">
    <w:abstractNumId w:val="5"/>
  </w:num>
  <w:num w:numId="5" w16cid:durableId="727142888">
    <w:abstractNumId w:val="4"/>
  </w:num>
  <w:num w:numId="6" w16cid:durableId="1959726090">
    <w:abstractNumId w:val="8"/>
  </w:num>
  <w:num w:numId="7" w16cid:durableId="652567044">
    <w:abstractNumId w:val="3"/>
  </w:num>
  <w:num w:numId="8" w16cid:durableId="911698686">
    <w:abstractNumId w:val="2"/>
  </w:num>
  <w:num w:numId="9" w16cid:durableId="407927787">
    <w:abstractNumId w:val="1"/>
  </w:num>
  <w:num w:numId="10" w16cid:durableId="57655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4"/>
    <w:rsid w:val="000056BD"/>
    <w:rsid w:val="00052258"/>
    <w:rsid w:val="000871FE"/>
    <w:rsid w:val="000935D9"/>
    <w:rsid w:val="000F0739"/>
    <w:rsid w:val="001106AE"/>
    <w:rsid w:val="0012530A"/>
    <w:rsid w:val="001B4663"/>
    <w:rsid w:val="0020143D"/>
    <w:rsid w:val="00242870"/>
    <w:rsid w:val="00256A30"/>
    <w:rsid w:val="002A47D2"/>
    <w:rsid w:val="002B1099"/>
    <w:rsid w:val="002E5AC7"/>
    <w:rsid w:val="002F3B2A"/>
    <w:rsid w:val="002F5B2F"/>
    <w:rsid w:val="00312A80"/>
    <w:rsid w:val="00344340"/>
    <w:rsid w:val="0035637F"/>
    <w:rsid w:val="00356B3D"/>
    <w:rsid w:val="00371B40"/>
    <w:rsid w:val="003917D3"/>
    <w:rsid w:val="00391C6E"/>
    <w:rsid w:val="003945C4"/>
    <w:rsid w:val="00401400"/>
    <w:rsid w:val="004063FD"/>
    <w:rsid w:val="004249C5"/>
    <w:rsid w:val="0048578A"/>
    <w:rsid w:val="004D1890"/>
    <w:rsid w:val="004F4FFD"/>
    <w:rsid w:val="0052188C"/>
    <w:rsid w:val="00532514"/>
    <w:rsid w:val="00567A69"/>
    <w:rsid w:val="00583C3B"/>
    <w:rsid w:val="005A72C2"/>
    <w:rsid w:val="005C52FF"/>
    <w:rsid w:val="005D584F"/>
    <w:rsid w:val="005F1FEB"/>
    <w:rsid w:val="00607129"/>
    <w:rsid w:val="0061726C"/>
    <w:rsid w:val="006436CE"/>
    <w:rsid w:val="00662F1A"/>
    <w:rsid w:val="00683095"/>
    <w:rsid w:val="006B2E69"/>
    <w:rsid w:val="00733181"/>
    <w:rsid w:val="00753DC6"/>
    <w:rsid w:val="00764CA4"/>
    <w:rsid w:val="0077478E"/>
    <w:rsid w:val="0078055F"/>
    <w:rsid w:val="00782C91"/>
    <w:rsid w:val="00784036"/>
    <w:rsid w:val="007C2A2B"/>
    <w:rsid w:val="007C73D0"/>
    <w:rsid w:val="00816C57"/>
    <w:rsid w:val="00850972"/>
    <w:rsid w:val="00875B2B"/>
    <w:rsid w:val="008A5950"/>
    <w:rsid w:val="008B25AF"/>
    <w:rsid w:val="008C3F4D"/>
    <w:rsid w:val="008F091B"/>
    <w:rsid w:val="00937536"/>
    <w:rsid w:val="009425F9"/>
    <w:rsid w:val="00953557"/>
    <w:rsid w:val="009B02A4"/>
    <w:rsid w:val="009C2C1B"/>
    <w:rsid w:val="009E36FF"/>
    <w:rsid w:val="00A832AB"/>
    <w:rsid w:val="00A86AE1"/>
    <w:rsid w:val="00AF440B"/>
    <w:rsid w:val="00B032BD"/>
    <w:rsid w:val="00B41C4E"/>
    <w:rsid w:val="00B45DC5"/>
    <w:rsid w:val="00B70915"/>
    <w:rsid w:val="00B85C77"/>
    <w:rsid w:val="00BF3D6D"/>
    <w:rsid w:val="00C25C26"/>
    <w:rsid w:val="00C472C4"/>
    <w:rsid w:val="00C7679E"/>
    <w:rsid w:val="00C85E01"/>
    <w:rsid w:val="00CA785E"/>
    <w:rsid w:val="00D1424F"/>
    <w:rsid w:val="00D35D80"/>
    <w:rsid w:val="00D4091F"/>
    <w:rsid w:val="00D714D9"/>
    <w:rsid w:val="00D843EA"/>
    <w:rsid w:val="00D976AC"/>
    <w:rsid w:val="00DB348E"/>
    <w:rsid w:val="00DB5ECC"/>
    <w:rsid w:val="00DC4946"/>
    <w:rsid w:val="00DD7C58"/>
    <w:rsid w:val="00DE45F5"/>
    <w:rsid w:val="00DF7DFF"/>
    <w:rsid w:val="00E4058D"/>
    <w:rsid w:val="00E41362"/>
    <w:rsid w:val="00E43678"/>
    <w:rsid w:val="00E44DD8"/>
    <w:rsid w:val="00E75E4D"/>
    <w:rsid w:val="00F10967"/>
    <w:rsid w:val="00F269F8"/>
    <w:rsid w:val="00FB356A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98266"/>
  <w15:chartTrackingRefBased/>
  <w15:docId w15:val="{3EAD279A-119A-4474-A6D0-A9AA353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yn@mjgulv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li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71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65</cp:revision>
  <dcterms:created xsi:type="dcterms:W3CDTF">2023-02-01T17:25:00Z</dcterms:created>
  <dcterms:modified xsi:type="dcterms:W3CDTF">2023-09-28T13:12:00Z</dcterms:modified>
</cp:coreProperties>
</file>